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B8EA" w14:textId="77777777" w:rsidR="00E65644" w:rsidRDefault="00E65644" w:rsidP="00EB5826">
      <w:pPr>
        <w:jc w:val="center"/>
        <w:rPr>
          <w:rFonts w:ascii="Calibri" w:hAnsi="Calibri" w:cs="Calibri"/>
          <w:b/>
          <w:color w:val="333399"/>
          <w:sz w:val="16"/>
          <w:szCs w:val="16"/>
        </w:rPr>
      </w:pPr>
    </w:p>
    <w:p w14:paraId="75D8D99F" w14:textId="77777777" w:rsidR="001A4AF0" w:rsidRDefault="001A4AF0" w:rsidP="00EB5826">
      <w:pPr>
        <w:jc w:val="center"/>
        <w:rPr>
          <w:rFonts w:ascii="Calibri" w:hAnsi="Calibri" w:cs="Calibri"/>
          <w:b/>
          <w:color w:val="333399"/>
          <w:sz w:val="16"/>
          <w:szCs w:val="16"/>
        </w:rPr>
      </w:pPr>
    </w:p>
    <w:commentRangeStart w:id="0"/>
    <w:commentRangeStart w:id="1"/>
    <w:p w14:paraId="1BFDD133" w14:textId="5D905BDB" w:rsidR="00B27852" w:rsidRPr="00B27852" w:rsidRDefault="00BF4F2D" w:rsidP="00A4047F">
      <w:pPr>
        <w:jc w:val="center"/>
        <w:rPr>
          <w:b/>
          <w:caps/>
          <w:lang w:val="en-US"/>
        </w:rPr>
      </w:pPr>
      <w:r>
        <w:rPr>
          <w:b/>
          <w:caps/>
          <w:lang w:val="en-US"/>
        </w:rPr>
        <w:fldChar w:fldCharType="begin">
          <w:ffData>
            <w:name w:val="Titolo"/>
            <w:enabled/>
            <w:calcOnExit w:val="0"/>
            <w:textInput>
              <w:default w:val="INSERT TITLE HERE (MAX 150 CHARACTERS - SPACES INCLUDED)"/>
              <w:maxLength w:val="150"/>
              <w:format w:val="Tutto maiuscole"/>
            </w:textInput>
          </w:ffData>
        </w:fldChar>
      </w:r>
      <w:bookmarkStart w:id="2" w:name="Titolo"/>
      <w:r>
        <w:rPr>
          <w:b/>
          <w:caps/>
          <w:lang w:val="en-US"/>
        </w:rPr>
        <w:instrText xml:space="preserve"> FORMTEXT </w:instrText>
      </w:r>
      <w:r>
        <w:rPr>
          <w:b/>
          <w:caps/>
          <w:lang w:val="en-US"/>
        </w:rPr>
      </w:r>
      <w:r>
        <w:rPr>
          <w:b/>
          <w:caps/>
          <w:lang w:val="en-US"/>
        </w:rPr>
        <w:fldChar w:fldCharType="separate"/>
      </w:r>
      <w:r w:rsidR="00696F57">
        <w:rPr>
          <w:b/>
          <w:noProof/>
          <w:lang w:val="en-US"/>
        </w:rPr>
        <w:t>INSERT TITLE HERE (MAX 150 CHARACTERS - SPACES INCLUDED)</w:t>
      </w:r>
      <w:r>
        <w:rPr>
          <w:b/>
          <w:caps/>
          <w:lang w:val="en-US"/>
        </w:rPr>
        <w:fldChar w:fldCharType="end"/>
      </w:r>
      <w:bookmarkEnd w:id="2"/>
      <w:commentRangeEnd w:id="0"/>
      <w:commentRangeEnd w:id="1"/>
      <w:r w:rsidR="000F7F83">
        <w:rPr>
          <w:rStyle w:val="Rimandocommento"/>
        </w:rPr>
        <w:commentReference w:id="0"/>
      </w:r>
      <w:r w:rsidR="00D30222">
        <w:rPr>
          <w:rStyle w:val="Rimandocommento"/>
        </w:rPr>
        <w:commentReference w:id="1"/>
      </w:r>
      <w:r w:rsidR="00122250">
        <w:rPr>
          <w:b/>
          <w:caps/>
          <w:lang w:val="en-US"/>
        </w:rPr>
        <w:t xml:space="preserve"> </w:t>
      </w:r>
    </w:p>
    <w:p w14:paraId="38CB4F48" w14:textId="474BF5BE" w:rsidR="00401702" w:rsidRPr="003C042B" w:rsidRDefault="00401702" w:rsidP="00446D1F">
      <w:pPr>
        <w:jc w:val="center"/>
        <w:rPr>
          <w:i/>
          <w:iCs/>
          <w:lang w:val="en-GB"/>
        </w:rPr>
      </w:pPr>
    </w:p>
    <w:p w14:paraId="3798989A" w14:textId="65924E1B" w:rsidR="00112FDF" w:rsidRPr="00FE7868" w:rsidRDefault="00F432A1" w:rsidP="00446D1F">
      <w:pPr>
        <w:jc w:val="center"/>
        <w:rPr>
          <w:i/>
          <w:iCs/>
          <w:lang w:val="en-GB"/>
        </w:rPr>
      </w:pPr>
      <w:r w:rsidRPr="000F7F83">
        <w:rPr>
          <w:i/>
          <w:iCs/>
          <w:sz w:val="22"/>
          <w:szCs w:val="22"/>
        </w:rPr>
        <w:fldChar w:fldCharType="begin">
          <w:ffData>
            <w:name w:val="Autori"/>
            <w:enabled/>
            <w:calcOnExit w:val="0"/>
            <w:textInput>
              <w:default w:val="Authors (max 250 characters - spaces included)"/>
              <w:maxLength w:val="250"/>
            </w:textInput>
          </w:ffData>
        </w:fldChar>
      </w:r>
      <w:bookmarkStart w:id="3" w:name="Autori"/>
      <w:r w:rsidRPr="000F7F83">
        <w:rPr>
          <w:i/>
          <w:iCs/>
          <w:sz w:val="22"/>
          <w:szCs w:val="22"/>
          <w:lang w:val="en-GB"/>
        </w:rPr>
        <w:instrText xml:space="preserve"> FORMTEXT </w:instrText>
      </w:r>
      <w:r w:rsidRPr="000F7F83">
        <w:rPr>
          <w:i/>
          <w:iCs/>
          <w:sz w:val="22"/>
          <w:szCs w:val="22"/>
        </w:rPr>
      </w:r>
      <w:r w:rsidRPr="000F7F83">
        <w:rPr>
          <w:i/>
          <w:iCs/>
          <w:sz w:val="22"/>
          <w:szCs w:val="22"/>
        </w:rPr>
        <w:fldChar w:fldCharType="separate"/>
      </w:r>
      <w:r w:rsidRPr="000F7F83">
        <w:rPr>
          <w:i/>
          <w:iCs/>
          <w:noProof/>
          <w:sz w:val="22"/>
          <w:szCs w:val="22"/>
          <w:lang w:val="en-GB"/>
        </w:rPr>
        <w:t>Authors (max 250 characters - spaces included)</w:t>
      </w:r>
      <w:r w:rsidRPr="000F7F83">
        <w:rPr>
          <w:i/>
          <w:iCs/>
          <w:sz w:val="22"/>
          <w:szCs w:val="22"/>
        </w:rPr>
        <w:fldChar w:fldCharType="end"/>
      </w:r>
      <w:bookmarkEnd w:id="3"/>
      <w:commentRangeStart w:id="4"/>
      <w:commentRangeEnd w:id="4"/>
      <w:r>
        <w:rPr>
          <w:rStyle w:val="Rimandocommento"/>
        </w:rPr>
        <w:commentReference w:id="4"/>
      </w:r>
    </w:p>
    <w:p w14:paraId="0339A406" w14:textId="1D1C9CC1" w:rsidR="002929A7" w:rsidRPr="008E5895" w:rsidRDefault="00963487" w:rsidP="00963487">
      <w:pPr>
        <w:jc w:val="center"/>
        <w:rPr>
          <w:i/>
          <w:iCs/>
          <w:sz w:val="20"/>
          <w:szCs w:val="20"/>
          <w:lang w:val="en-US"/>
        </w:rPr>
      </w:pPr>
      <w:commentRangeStart w:id="5"/>
      <w:r w:rsidRPr="00FE7868">
        <w:rPr>
          <w:i/>
          <w:iCs/>
          <w:lang w:val="en-GB"/>
        </w:rPr>
        <w:t xml:space="preserve"> </w:t>
      </w:r>
      <w:commentRangeEnd w:id="5"/>
      <w:r w:rsidR="00A71D90">
        <w:rPr>
          <w:i/>
          <w:iCs/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default w:val="Affiliations (max 250 characters - spaces included)"/>
              <w:maxLength w:val="1000"/>
            </w:textInput>
          </w:ffData>
        </w:fldChar>
      </w:r>
      <w:bookmarkStart w:id="6" w:name="Testo1"/>
      <w:r w:rsidR="00A71D90" w:rsidRPr="00A71D90">
        <w:rPr>
          <w:i/>
          <w:iCs/>
          <w:sz w:val="22"/>
          <w:szCs w:val="22"/>
          <w:lang w:val="en-GB"/>
        </w:rPr>
        <w:instrText xml:space="preserve"> FORMTEXT </w:instrText>
      </w:r>
      <w:r w:rsidR="00A71D90">
        <w:rPr>
          <w:i/>
          <w:iCs/>
          <w:sz w:val="22"/>
          <w:szCs w:val="22"/>
        </w:rPr>
      </w:r>
      <w:r w:rsidR="00A71D90">
        <w:rPr>
          <w:i/>
          <w:iCs/>
          <w:sz w:val="22"/>
          <w:szCs w:val="22"/>
        </w:rPr>
        <w:fldChar w:fldCharType="separate"/>
      </w:r>
      <w:r w:rsidR="00A71D90" w:rsidRPr="00A71D90">
        <w:rPr>
          <w:i/>
          <w:iCs/>
          <w:noProof/>
          <w:sz w:val="22"/>
          <w:szCs w:val="22"/>
          <w:lang w:val="en-GB"/>
        </w:rPr>
        <w:t>Affiliations (max 250 characters - spaces included)</w:t>
      </w:r>
      <w:r w:rsidR="00A71D90">
        <w:rPr>
          <w:i/>
          <w:iCs/>
          <w:sz w:val="22"/>
          <w:szCs w:val="22"/>
        </w:rPr>
        <w:fldChar w:fldCharType="end"/>
      </w:r>
      <w:bookmarkEnd w:id="6"/>
      <w:r w:rsidR="00F432A1">
        <w:rPr>
          <w:rStyle w:val="Rimandocommento"/>
        </w:rPr>
        <w:commentReference w:id="5"/>
      </w:r>
    </w:p>
    <w:p w14:paraId="138AF929" w14:textId="64203A7C" w:rsidR="00112FDF" w:rsidRDefault="00112FDF" w:rsidP="00D30222">
      <w:pPr>
        <w:jc w:val="center"/>
        <w:rPr>
          <w:b/>
          <w:lang w:val="en-US"/>
        </w:rPr>
      </w:pPr>
    </w:p>
    <w:p w14:paraId="4370A095" w14:textId="117F50E1" w:rsidR="00D30222" w:rsidRPr="000F7F83" w:rsidRDefault="00D30222" w:rsidP="00D30222">
      <w:pPr>
        <w:jc w:val="center"/>
        <w:rPr>
          <w:bCs/>
          <w:i/>
          <w:iCs/>
          <w:sz w:val="22"/>
          <w:szCs w:val="22"/>
          <w:lang w:val="en-US"/>
        </w:rPr>
      </w:pPr>
      <w:r w:rsidRPr="000F7F83">
        <w:rPr>
          <w:bCs/>
          <w:i/>
          <w:iCs/>
          <w:sz w:val="22"/>
          <w:szCs w:val="22"/>
          <w:lang w:val="en-US"/>
        </w:rPr>
        <w:fldChar w:fldCharType="begin">
          <w:ffData>
            <w:name w:val="Testo2"/>
            <w:enabled/>
            <w:calcOnExit w:val="0"/>
            <w:textInput>
              <w:default w:val="e-mail address of presenting/corresponding author"/>
            </w:textInput>
          </w:ffData>
        </w:fldChar>
      </w:r>
      <w:bookmarkStart w:id="7" w:name="Testo2"/>
      <w:r w:rsidRPr="000F7F83">
        <w:rPr>
          <w:bCs/>
          <w:i/>
          <w:iCs/>
          <w:sz w:val="22"/>
          <w:szCs w:val="22"/>
          <w:lang w:val="en-US"/>
        </w:rPr>
        <w:instrText xml:space="preserve"> FORMTEXT </w:instrText>
      </w:r>
      <w:r w:rsidRPr="000F7F83">
        <w:rPr>
          <w:bCs/>
          <w:i/>
          <w:iCs/>
          <w:sz w:val="22"/>
          <w:szCs w:val="22"/>
          <w:lang w:val="en-US"/>
        </w:rPr>
      </w:r>
      <w:r w:rsidRPr="000F7F83">
        <w:rPr>
          <w:bCs/>
          <w:i/>
          <w:iCs/>
          <w:sz w:val="22"/>
          <w:szCs w:val="22"/>
          <w:lang w:val="en-US"/>
        </w:rPr>
        <w:fldChar w:fldCharType="separate"/>
      </w:r>
      <w:r w:rsidRPr="000F7F83">
        <w:rPr>
          <w:bCs/>
          <w:i/>
          <w:iCs/>
          <w:noProof/>
          <w:sz w:val="22"/>
          <w:szCs w:val="22"/>
          <w:lang w:val="en-US"/>
        </w:rPr>
        <w:t>e-mail address of presenting/corresponding author</w:t>
      </w:r>
      <w:r w:rsidRPr="000F7F83">
        <w:rPr>
          <w:bCs/>
          <w:i/>
          <w:iCs/>
          <w:sz w:val="22"/>
          <w:szCs w:val="22"/>
          <w:lang w:val="en-US"/>
        </w:rPr>
        <w:fldChar w:fldCharType="end"/>
      </w:r>
      <w:bookmarkEnd w:id="7"/>
    </w:p>
    <w:p w14:paraId="27074DDB" w14:textId="77777777" w:rsidR="00D30222" w:rsidRPr="008E5895" w:rsidRDefault="00D30222" w:rsidP="00D30222">
      <w:pPr>
        <w:jc w:val="center"/>
        <w:rPr>
          <w:b/>
          <w:lang w:val="en-US"/>
        </w:rPr>
      </w:pPr>
    </w:p>
    <w:p w14:paraId="55855011" w14:textId="77777777" w:rsidR="003268E4" w:rsidRPr="008E5895" w:rsidRDefault="003268E4" w:rsidP="003268E4">
      <w:pPr>
        <w:jc w:val="both"/>
        <w:rPr>
          <w:b/>
          <w:lang w:val="en-US"/>
        </w:rPr>
      </w:pPr>
      <w:r w:rsidRPr="008E5895">
        <w:rPr>
          <w:b/>
          <w:lang w:val="en-US"/>
        </w:rPr>
        <w:t>1. Introdu</w:t>
      </w:r>
      <w:r w:rsidR="008E5895" w:rsidRPr="008E5895">
        <w:rPr>
          <w:b/>
          <w:lang w:val="en-US"/>
        </w:rPr>
        <w:t>ction</w:t>
      </w:r>
    </w:p>
    <w:p w14:paraId="765D8286" w14:textId="6E700614" w:rsidR="003268E4" w:rsidRPr="00EF2460" w:rsidRDefault="000F7F83" w:rsidP="003268E4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fldChar w:fldCharType="begin">
          <w:ffData>
            <w:name w:val="Introduzione"/>
            <w:enabled/>
            <w:calcOnExit w:val="0"/>
            <w:textInput>
              <w:default w:val="Introduction (max 1200 charcters - spaces included)"/>
              <w:maxLength w:val="1200"/>
            </w:textInput>
          </w:ffData>
        </w:fldChar>
      </w:r>
      <w:bookmarkStart w:id="8" w:name="Introduzione"/>
      <w:r>
        <w:rPr>
          <w:sz w:val="22"/>
          <w:szCs w:val="22"/>
          <w:lang w:val="en-US"/>
        </w:rPr>
        <w:instrText xml:space="preserve"> FORMTEXT </w:instrText>
      </w:r>
      <w:r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separate"/>
      </w:r>
      <w:r>
        <w:rPr>
          <w:noProof/>
          <w:sz w:val="22"/>
          <w:szCs w:val="22"/>
          <w:lang w:val="en-US"/>
        </w:rPr>
        <w:t>Introduction (max 1200 charcters - spaces included)</w:t>
      </w:r>
      <w:r>
        <w:rPr>
          <w:sz w:val="22"/>
          <w:szCs w:val="22"/>
          <w:lang w:val="en-US"/>
        </w:rPr>
        <w:fldChar w:fldCharType="end"/>
      </w:r>
      <w:bookmarkEnd w:id="8"/>
    </w:p>
    <w:p w14:paraId="464ADB7C" w14:textId="77777777" w:rsidR="003A3D50" w:rsidRDefault="003A3D50" w:rsidP="003268E4">
      <w:pPr>
        <w:jc w:val="both"/>
        <w:rPr>
          <w:b/>
          <w:lang w:val="en-US"/>
        </w:rPr>
      </w:pPr>
    </w:p>
    <w:p w14:paraId="40D30C59" w14:textId="77777777" w:rsidR="003268E4" w:rsidRPr="008E5895" w:rsidRDefault="003268E4" w:rsidP="003268E4">
      <w:pPr>
        <w:jc w:val="both"/>
        <w:rPr>
          <w:b/>
          <w:lang w:val="en-US"/>
        </w:rPr>
      </w:pPr>
      <w:r w:rsidRPr="008E5895">
        <w:rPr>
          <w:b/>
          <w:lang w:val="en-US"/>
        </w:rPr>
        <w:t xml:space="preserve">2. </w:t>
      </w:r>
      <w:r w:rsidR="008E5895" w:rsidRPr="008E5895">
        <w:rPr>
          <w:b/>
          <w:lang w:val="en-US"/>
        </w:rPr>
        <w:t>Results and Discussion</w:t>
      </w:r>
    </w:p>
    <w:p w14:paraId="7B8D862C" w14:textId="0467B60F" w:rsidR="00112FDF" w:rsidRPr="00F432A1" w:rsidRDefault="00F432A1" w:rsidP="003268E4">
      <w:pPr>
        <w:jc w:val="both"/>
        <w:rPr>
          <w:bCs/>
          <w:sz w:val="22"/>
          <w:szCs w:val="22"/>
          <w:lang w:val="en-US"/>
        </w:rPr>
      </w:pPr>
      <w:r w:rsidRPr="00F432A1">
        <w:rPr>
          <w:bCs/>
          <w:sz w:val="22"/>
          <w:szCs w:val="22"/>
          <w:lang w:val="en-US"/>
        </w:rPr>
        <w:fldChar w:fldCharType="begin">
          <w:ffData>
            <w:name w:val="Risultati"/>
            <w:enabled/>
            <w:calcOnExit w:val="0"/>
            <w:textInput>
              <w:default w:val="Results and discussion (max 3400 charcters - spaces included"/>
              <w:maxLength w:val="3400"/>
            </w:textInput>
          </w:ffData>
        </w:fldChar>
      </w:r>
      <w:bookmarkStart w:id="9" w:name="Risultati"/>
      <w:r w:rsidRPr="00F432A1">
        <w:rPr>
          <w:bCs/>
          <w:sz w:val="22"/>
          <w:szCs w:val="22"/>
          <w:lang w:val="en-US"/>
        </w:rPr>
        <w:instrText xml:space="preserve"> FORMTEXT </w:instrText>
      </w:r>
      <w:r w:rsidRPr="00F432A1">
        <w:rPr>
          <w:bCs/>
          <w:sz w:val="22"/>
          <w:szCs w:val="22"/>
          <w:lang w:val="en-US"/>
        </w:rPr>
      </w:r>
      <w:r w:rsidRPr="00F432A1">
        <w:rPr>
          <w:bCs/>
          <w:sz w:val="22"/>
          <w:szCs w:val="22"/>
          <w:lang w:val="en-US"/>
        </w:rPr>
        <w:fldChar w:fldCharType="separate"/>
      </w:r>
      <w:r w:rsidRPr="00F432A1">
        <w:rPr>
          <w:bCs/>
          <w:noProof/>
          <w:sz w:val="22"/>
          <w:szCs w:val="22"/>
          <w:lang w:val="en-US"/>
        </w:rPr>
        <w:t>Results and discussion (max 3400 charcters - spaces included</w:t>
      </w:r>
      <w:r w:rsidRPr="00F432A1">
        <w:rPr>
          <w:bCs/>
          <w:sz w:val="22"/>
          <w:szCs w:val="22"/>
          <w:lang w:val="en-US"/>
        </w:rPr>
        <w:fldChar w:fldCharType="end"/>
      </w:r>
      <w:bookmarkEnd w:id="9"/>
    </w:p>
    <w:p w14:paraId="598A5C7B" w14:textId="77777777" w:rsidR="00E860B1" w:rsidRPr="008E5895" w:rsidRDefault="00E860B1" w:rsidP="00E860B1">
      <w:pPr>
        <w:autoSpaceDE w:val="0"/>
        <w:autoSpaceDN w:val="0"/>
        <w:adjustRightInd w:val="0"/>
        <w:snapToGrid w:val="0"/>
        <w:jc w:val="both"/>
        <w:rPr>
          <w:sz w:val="22"/>
          <w:szCs w:val="22"/>
          <w:lang w:val="en-US"/>
        </w:rPr>
      </w:pPr>
    </w:p>
    <w:p w14:paraId="2C0AC95B" w14:textId="40B1DE97" w:rsidR="003268E4" w:rsidRDefault="003268E4" w:rsidP="003268E4">
      <w:pPr>
        <w:tabs>
          <w:tab w:val="num" w:pos="0"/>
        </w:tabs>
        <w:jc w:val="both"/>
        <w:rPr>
          <w:b/>
          <w:lang w:val="en-US"/>
        </w:rPr>
      </w:pPr>
      <w:r w:rsidRPr="008E5895">
        <w:rPr>
          <w:b/>
          <w:lang w:val="en-US"/>
        </w:rPr>
        <w:t>3. Conclusion</w:t>
      </w:r>
      <w:r w:rsidR="008E5895">
        <w:rPr>
          <w:b/>
          <w:lang w:val="en-US"/>
        </w:rPr>
        <w:t>s</w:t>
      </w:r>
    </w:p>
    <w:p w14:paraId="02B51323" w14:textId="6D7B6309" w:rsidR="00F432A1" w:rsidRPr="00EF2460" w:rsidRDefault="00F432A1" w:rsidP="003268E4">
      <w:pPr>
        <w:tabs>
          <w:tab w:val="num" w:pos="0"/>
        </w:tabs>
        <w:jc w:val="both"/>
        <w:rPr>
          <w:bCs/>
          <w:sz w:val="22"/>
          <w:szCs w:val="22"/>
          <w:lang w:val="en-US"/>
        </w:rPr>
      </w:pPr>
      <w:r w:rsidRPr="00EF2460">
        <w:rPr>
          <w:bCs/>
          <w:sz w:val="22"/>
          <w:szCs w:val="22"/>
          <w:lang w:val="en-US"/>
        </w:rPr>
        <w:fldChar w:fldCharType="begin">
          <w:ffData>
            <w:name w:val="Conclusioni"/>
            <w:enabled/>
            <w:calcOnExit w:val="0"/>
            <w:textInput>
              <w:default w:val="Conclusions (max 800 charcters - spaces included)"/>
              <w:maxLength w:val="800"/>
            </w:textInput>
          </w:ffData>
        </w:fldChar>
      </w:r>
      <w:bookmarkStart w:id="10" w:name="Conclusioni"/>
      <w:r w:rsidRPr="00EF2460">
        <w:rPr>
          <w:bCs/>
          <w:sz w:val="22"/>
          <w:szCs w:val="22"/>
          <w:lang w:val="en-US"/>
        </w:rPr>
        <w:instrText xml:space="preserve"> FORMTEXT </w:instrText>
      </w:r>
      <w:r w:rsidRPr="00EF2460">
        <w:rPr>
          <w:bCs/>
          <w:sz w:val="22"/>
          <w:szCs w:val="22"/>
          <w:lang w:val="en-US"/>
        </w:rPr>
      </w:r>
      <w:r w:rsidRPr="00EF2460">
        <w:rPr>
          <w:bCs/>
          <w:sz w:val="22"/>
          <w:szCs w:val="22"/>
          <w:lang w:val="en-US"/>
        </w:rPr>
        <w:fldChar w:fldCharType="separate"/>
      </w:r>
      <w:r w:rsidRPr="00EF2460">
        <w:rPr>
          <w:bCs/>
          <w:noProof/>
          <w:sz w:val="22"/>
          <w:szCs w:val="22"/>
          <w:lang w:val="en-US"/>
        </w:rPr>
        <w:t>Conclusions (max 800 charcters - spaces included)</w:t>
      </w:r>
      <w:r w:rsidRPr="00EF2460">
        <w:rPr>
          <w:bCs/>
          <w:sz w:val="22"/>
          <w:szCs w:val="22"/>
          <w:lang w:val="en-US"/>
        </w:rPr>
        <w:fldChar w:fldCharType="end"/>
      </w:r>
      <w:bookmarkEnd w:id="10"/>
    </w:p>
    <w:sdt>
      <w:sdtPr>
        <w:rPr>
          <w:rFonts w:ascii="Times New Roman" w:hAnsi="Times New Roman" w:cs="Times New Roman"/>
          <w:bCs/>
          <w:sz w:val="24"/>
          <w:szCs w:val="24"/>
          <w:lang w:val="en-GB"/>
        </w:rPr>
        <w:id w:val="-1051230111"/>
        <w:showingPlcHdr/>
        <w:picture/>
      </w:sdtPr>
      <w:sdtContent>
        <w:p w14:paraId="53A9C0B9" w14:textId="16C12D2F" w:rsidR="00F432A1" w:rsidRPr="00F432A1" w:rsidRDefault="008B4EB4" w:rsidP="00F432A1">
          <w:pPr>
            <w:pStyle w:val="Titolo9"/>
            <w:jc w:val="center"/>
            <w:rPr>
              <w:rFonts w:ascii="Times New Roman" w:hAnsi="Times New Roman" w:cs="Times New Roman"/>
              <w:bCs/>
              <w:sz w:val="24"/>
              <w:szCs w:val="24"/>
              <w:lang w:val="en-GB"/>
            </w:rPr>
          </w:pPr>
          <w:r>
            <w:rPr>
              <w:rFonts w:ascii="Times New Roman" w:hAnsi="Times New Roman" w:cs="Times New Roman"/>
              <w:bCs/>
              <w:noProof/>
              <w:sz w:val="24"/>
              <w:szCs w:val="24"/>
              <w:lang w:val="en-GB"/>
            </w:rPr>
            <w:drawing>
              <wp:inline distT="0" distB="0" distL="0" distR="0" wp14:anchorId="66F289DE" wp14:editId="79E55B91">
                <wp:extent cx="4637836" cy="2026285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4276" cy="2037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commentRangeStart w:id="11"/>
    <w:p w14:paraId="538125F7" w14:textId="400F3536" w:rsidR="008B4EB4" w:rsidRPr="00EF2460" w:rsidRDefault="00637A05" w:rsidP="008B4EB4">
      <w:pPr>
        <w:pStyle w:val="Titolo9"/>
        <w:jc w:val="center"/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</w:pPr>
      <w:r w:rsidRPr="00EF2460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fldChar w:fldCharType="begin">
          <w:ffData>
            <w:name w:val="Caption"/>
            <w:enabled/>
            <w:calcOnExit w:val="0"/>
            <w:textInput>
              <w:default w:val="Caption (max 100 charcters - spaces included)"/>
              <w:maxLength w:val="100"/>
            </w:textInput>
          </w:ffData>
        </w:fldChar>
      </w:r>
      <w:bookmarkStart w:id="12" w:name="Caption"/>
      <w:r w:rsidRPr="00EF2460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instrText xml:space="preserve"> FORMTEXT </w:instrText>
      </w:r>
      <w:r w:rsidRPr="00EF2460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</w:r>
      <w:r w:rsidRPr="00EF2460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fldChar w:fldCharType="separate"/>
      </w:r>
      <w:r w:rsidRPr="00EF2460">
        <w:rPr>
          <w:rFonts w:ascii="Times New Roman" w:hAnsi="Times New Roman" w:cs="Times New Roman"/>
          <w:bCs/>
          <w:i/>
          <w:iCs/>
          <w:noProof/>
          <w:sz w:val="20"/>
          <w:szCs w:val="20"/>
          <w:lang w:val="en-GB"/>
        </w:rPr>
        <w:t>Caption (max 100 charcters - spaces included)</w:t>
      </w:r>
      <w:r w:rsidRPr="00EF2460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fldChar w:fldCharType="end"/>
      </w:r>
      <w:bookmarkEnd w:id="12"/>
      <w:commentRangeEnd w:id="11"/>
      <w:r w:rsidR="000F7F83">
        <w:rPr>
          <w:rStyle w:val="Rimandocommento"/>
          <w:rFonts w:ascii="Times New Roman" w:hAnsi="Times New Roman" w:cs="Times New Roman"/>
        </w:rPr>
        <w:commentReference w:id="11"/>
      </w:r>
    </w:p>
    <w:p w14:paraId="5FF435B0" w14:textId="0C487A1B" w:rsidR="003268E4" w:rsidRPr="00994DAB" w:rsidRDefault="008E5895" w:rsidP="003268E4">
      <w:pPr>
        <w:pStyle w:val="Titolo9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94DAB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14:paraId="36BC8A96" w14:textId="0E3AEE86" w:rsidR="00B2161C" w:rsidRDefault="002A5D86" w:rsidP="003F6B8C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fldChar w:fldCharType="begin">
          <w:ffData>
            <w:name w:val="Riferimenti"/>
            <w:enabled/>
            <w:calcOnExit w:val="0"/>
            <w:textInput>
              <w:default w:val="References (max 500 charcters - spaces included) - not more than 2 autocitations"/>
            </w:textInput>
          </w:ffData>
        </w:fldChar>
      </w:r>
      <w:bookmarkStart w:id="13" w:name="Riferimenti"/>
      <w:r>
        <w:rPr>
          <w:sz w:val="20"/>
          <w:szCs w:val="20"/>
          <w:lang w:val="en-US"/>
        </w:rPr>
        <w:instrText xml:space="preserve"> FORMTEXT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>
        <w:rPr>
          <w:noProof/>
          <w:sz w:val="20"/>
          <w:szCs w:val="20"/>
          <w:lang w:val="en-US"/>
        </w:rPr>
        <w:t>References (max 500 charcters - spaces included) - not more than 2 autocitations</w:t>
      </w:r>
      <w:r>
        <w:rPr>
          <w:sz w:val="20"/>
          <w:szCs w:val="20"/>
          <w:lang w:val="en-US"/>
        </w:rPr>
        <w:fldChar w:fldCharType="end"/>
      </w:r>
      <w:bookmarkEnd w:id="13"/>
    </w:p>
    <w:p w14:paraId="40A5872E" w14:textId="7E9B2D22" w:rsidR="00225842" w:rsidRPr="00EF66BA" w:rsidRDefault="00C05FFF" w:rsidP="00F432A1">
      <w:pPr>
        <w:rPr>
          <w:sz w:val="22"/>
          <w:szCs w:val="22"/>
          <w:lang w:val="en-GB"/>
        </w:rPr>
      </w:pPr>
      <w:r w:rsidRPr="001D1098">
        <w:rPr>
          <w:noProof/>
          <w:sz w:val="22"/>
          <w:szCs w:val="22"/>
          <w:lang w:val="en-GB"/>
        </w:rPr>
        <w:fldChar w:fldCharType="begin"/>
      </w:r>
      <w:r w:rsidR="00B2161C" w:rsidRPr="001D1098">
        <w:rPr>
          <w:sz w:val="22"/>
          <w:szCs w:val="22"/>
          <w:lang w:val="en-GB"/>
        </w:rPr>
        <w:instrText xml:space="preserve"> ADDIN EN.REFLIST </w:instrText>
      </w:r>
      <w:r w:rsidR="00000000">
        <w:rPr>
          <w:noProof/>
          <w:sz w:val="22"/>
          <w:szCs w:val="22"/>
          <w:lang w:val="en-GB"/>
        </w:rPr>
        <w:fldChar w:fldCharType="separate"/>
      </w:r>
      <w:r w:rsidRPr="001D1098">
        <w:rPr>
          <w:sz w:val="22"/>
          <w:szCs w:val="22"/>
          <w:lang w:val="en-GB"/>
        </w:rPr>
        <w:fldChar w:fldCharType="end"/>
      </w:r>
      <w:r w:rsidR="00EF66BA" w:rsidRPr="008B4EB4">
        <w:rPr>
          <w:i/>
          <w:sz w:val="22"/>
          <w:szCs w:val="22"/>
          <w:lang w:val="en-GB"/>
        </w:rPr>
        <w:t xml:space="preserve"> </w:t>
      </w:r>
      <w:r w:rsidR="00EF66BA" w:rsidRPr="00EF66BA">
        <w:rPr>
          <w:i/>
          <w:sz w:val="22"/>
          <w:szCs w:val="22"/>
          <w:lang w:val="en-GB"/>
        </w:rPr>
        <w:t xml:space="preserve"> </w:t>
      </w:r>
    </w:p>
    <w:sectPr w:rsidR="00225842" w:rsidRPr="00EF66BA" w:rsidSect="00720848">
      <w:headerReference w:type="default" r:id="rId14"/>
      <w:footerReference w:type="even" r:id="rId15"/>
      <w:footerReference w:type="default" r:id="rId1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ca Rivoira" w:date="2022-02-22T21:21:00Z" w:initials="LR">
    <w:p w14:paraId="2EBC0611" w14:textId="77777777" w:rsidR="005C03EC" w:rsidRDefault="000F7F83" w:rsidP="00603D1E">
      <w:pPr>
        <w:pStyle w:val="Testocommento"/>
      </w:pPr>
      <w:r>
        <w:rPr>
          <w:rStyle w:val="Rimandocommento"/>
        </w:rPr>
        <w:annotationRef/>
      </w:r>
      <w:r w:rsidR="005C03EC">
        <w:t>These instructions should not be removed</w:t>
      </w:r>
    </w:p>
  </w:comment>
  <w:comment w:id="1" w:author="Luca Rivoira" w:date="2022-02-17T11:36:00Z" w:initials="LR">
    <w:p w14:paraId="3EDF02EB" w14:textId="7E41956F" w:rsidR="00D30222" w:rsidRDefault="00D30222" w:rsidP="00882869">
      <w:pPr>
        <w:pStyle w:val="Testocommento"/>
      </w:pPr>
      <w:r>
        <w:rPr>
          <w:rStyle w:val="Rimandocommento"/>
        </w:rPr>
        <w:annotationRef/>
      </w:r>
      <w:r>
        <w:t>To introduce subscripts and superscripts, please copy the selected letter/number/etc from this website (</w:t>
      </w:r>
      <w:hyperlink r:id="rId1" w:history="1">
        <w:r w:rsidRPr="00882869">
          <w:rPr>
            <w:rStyle w:val="Collegamentoipertestuale"/>
          </w:rPr>
          <w:t>https://unicode-table.com/en/sets/superscript-and-subscript-letters/</w:t>
        </w:r>
      </w:hyperlink>
      <w:r>
        <w:t>) and paste it in the text</w:t>
      </w:r>
    </w:p>
  </w:comment>
  <w:comment w:id="4" w:author="Luca Rivoira" w:date="2022-02-17T09:38:00Z" w:initials="LR">
    <w:p w14:paraId="6E4B3128" w14:textId="0C7FD315" w:rsidR="00F432A1" w:rsidRDefault="00F432A1">
      <w:pPr>
        <w:pStyle w:val="Testocommento"/>
      </w:pPr>
      <w:r>
        <w:rPr>
          <w:rStyle w:val="Rimandocommento"/>
        </w:rPr>
        <w:annotationRef/>
      </w:r>
      <w:r>
        <w:t xml:space="preserve">Authorship format: </w:t>
      </w:r>
    </w:p>
    <w:p w14:paraId="55A9C464" w14:textId="77777777" w:rsidR="00F432A1" w:rsidRDefault="00F432A1">
      <w:pPr>
        <w:pStyle w:val="Testocommento"/>
      </w:pPr>
      <w:r>
        <w:t>M. Rossi¹*, F. Bianchi² and G. Verdi³</w:t>
      </w:r>
    </w:p>
    <w:p w14:paraId="6CE009B7" w14:textId="77777777" w:rsidR="00F432A1" w:rsidRDefault="00F432A1" w:rsidP="009C23DB">
      <w:pPr>
        <w:pStyle w:val="Testocommento"/>
      </w:pPr>
      <w:r>
        <w:t>(* for presenting/corresponding authors -must coincide)</w:t>
      </w:r>
    </w:p>
  </w:comment>
  <w:comment w:id="5" w:author="Luca Rivoira" w:date="2022-02-17T09:38:00Z" w:initials="LR">
    <w:p w14:paraId="01A93C0C" w14:textId="77777777" w:rsidR="00F432A1" w:rsidRDefault="00F432A1">
      <w:pPr>
        <w:pStyle w:val="Testocommento"/>
      </w:pPr>
      <w:r>
        <w:rPr>
          <w:rStyle w:val="Rimandocommento"/>
        </w:rPr>
        <w:annotationRef/>
      </w:r>
      <w:r>
        <w:t xml:space="preserve">Affiliation format: </w:t>
      </w:r>
    </w:p>
    <w:p w14:paraId="54715B7F" w14:textId="77777777" w:rsidR="00F432A1" w:rsidRDefault="00F432A1" w:rsidP="00C77ECB">
      <w:pPr>
        <w:pStyle w:val="Testocommento"/>
      </w:pPr>
      <w:r>
        <w:t>¹Department of Chemistry, Università degli Studi di Torino, Via Pietro Giuria 7, 10125, Torino</w:t>
      </w:r>
    </w:p>
  </w:comment>
  <w:comment w:id="11" w:author="Luca Rivoira" w:date="2022-02-22T21:21:00Z" w:initials="LR">
    <w:p w14:paraId="60D51011" w14:textId="77777777" w:rsidR="005C03EC" w:rsidRDefault="000F7F83" w:rsidP="00106521">
      <w:pPr>
        <w:pStyle w:val="Testocommento"/>
      </w:pPr>
      <w:r>
        <w:rPr>
          <w:rStyle w:val="Rimandocommento"/>
        </w:rPr>
        <w:annotationRef/>
      </w:r>
      <w:r w:rsidR="005C03EC">
        <w:t>To add your image, please click at the symbol inside the blue box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BC0611" w15:done="0"/>
  <w15:commentEx w15:paraId="3EDF02EB" w15:done="0"/>
  <w15:commentEx w15:paraId="6CE009B7" w15:done="0"/>
  <w15:commentEx w15:paraId="54715B7F" w15:done="0"/>
  <w15:commentEx w15:paraId="60D510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D270" w16cex:dateUtc="2022-02-22T20:21:00Z"/>
  <w16cex:commentExtensible w16cex:durableId="25B8B1B2" w16cex:dateUtc="2022-02-17T10:36:00Z"/>
  <w16cex:commentExtensible w16cex:durableId="25B895F9" w16cex:dateUtc="2022-02-17T08:38:00Z"/>
  <w16cex:commentExtensible w16cex:durableId="25B89627" w16cex:dateUtc="2022-02-17T08:38:00Z"/>
  <w16cex:commentExtensible w16cex:durableId="25BFD260" w16cex:dateUtc="2022-02-22T2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BC0611" w16cid:durableId="25BFD270"/>
  <w16cid:commentId w16cid:paraId="3EDF02EB" w16cid:durableId="25B8B1B2"/>
  <w16cid:commentId w16cid:paraId="6CE009B7" w16cid:durableId="25B895F9"/>
  <w16cid:commentId w16cid:paraId="54715B7F" w16cid:durableId="25B89627"/>
  <w16cid:commentId w16cid:paraId="60D51011" w16cid:durableId="25BFD2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2FEA" w14:textId="77777777" w:rsidR="00E678B7" w:rsidRDefault="00E678B7" w:rsidP="002831D8">
      <w:r>
        <w:separator/>
      </w:r>
    </w:p>
  </w:endnote>
  <w:endnote w:type="continuationSeparator" w:id="0">
    <w:p w14:paraId="551C66EE" w14:textId="77777777" w:rsidR="00E678B7" w:rsidRDefault="00E678B7" w:rsidP="0028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B8DA" w14:textId="77777777" w:rsidR="00672C34" w:rsidRDefault="00672C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7A7AEF" w14:textId="77777777" w:rsidR="00672C34" w:rsidRDefault="00672C3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4851" w14:textId="56883E99" w:rsidR="00672C34" w:rsidRDefault="00672C34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bCs/>
        <w:sz w:val="22"/>
      </w:rPr>
    </w:pPr>
    <w:r>
      <w:rPr>
        <w:rStyle w:val="Numeropagina"/>
        <w:rFonts w:ascii="Arial" w:hAnsi="Arial" w:cs="Arial"/>
        <w:b/>
        <w:bCs/>
        <w:sz w:val="22"/>
      </w:rPr>
      <w:fldChar w:fldCharType="begin"/>
    </w:r>
    <w:r>
      <w:rPr>
        <w:rStyle w:val="Numeropagina"/>
        <w:rFonts w:ascii="Arial" w:hAnsi="Arial" w:cs="Arial"/>
        <w:b/>
        <w:bCs/>
        <w:sz w:val="22"/>
      </w:rPr>
      <w:instrText xml:space="preserve">PAGE  </w:instrText>
    </w:r>
    <w:r>
      <w:rPr>
        <w:rStyle w:val="Numeropagina"/>
        <w:rFonts w:ascii="Arial" w:hAnsi="Arial" w:cs="Arial"/>
        <w:b/>
        <w:bCs/>
        <w:sz w:val="22"/>
      </w:rPr>
      <w:fldChar w:fldCharType="separate"/>
    </w:r>
    <w:r w:rsidR="00DA07FE">
      <w:rPr>
        <w:rStyle w:val="Numeropagina"/>
        <w:rFonts w:ascii="Arial" w:hAnsi="Arial" w:cs="Arial"/>
        <w:b/>
        <w:bCs/>
        <w:noProof/>
        <w:sz w:val="22"/>
      </w:rPr>
      <w:t>3</w:t>
    </w:r>
    <w:r>
      <w:rPr>
        <w:rStyle w:val="Numeropagina"/>
        <w:rFonts w:ascii="Arial" w:hAnsi="Arial" w:cs="Arial"/>
        <w:b/>
        <w:bCs/>
        <w:sz w:val="22"/>
      </w:rPr>
      <w:fldChar w:fldCharType="end"/>
    </w:r>
  </w:p>
  <w:p w14:paraId="4D9C15AE" w14:textId="77777777" w:rsidR="00672C34" w:rsidRDefault="00672C3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707E" w14:textId="77777777" w:rsidR="00E678B7" w:rsidRDefault="00E678B7" w:rsidP="002831D8">
      <w:r>
        <w:separator/>
      </w:r>
    </w:p>
  </w:footnote>
  <w:footnote w:type="continuationSeparator" w:id="0">
    <w:p w14:paraId="4B1BEC11" w14:textId="77777777" w:rsidR="00E678B7" w:rsidRDefault="00E678B7" w:rsidP="00283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6308" w14:textId="1DF50B01" w:rsidR="00672C34" w:rsidRDefault="00672C34" w:rsidP="00E65644">
    <w:pPr>
      <w:jc w:val="center"/>
    </w:pPr>
    <w:r>
      <w:rPr>
        <w:noProof/>
      </w:rPr>
      <w:drawing>
        <wp:inline distT="0" distB="0" distL="0" distR="0" wp14:anchorId="1061EBD5" wp14:editId="7701A158">
          <wp:extent cx="1108114" cy="542925"/>
          <wp:effectExtent l="0" t="0" r="0" b="0"/>
          <wp:docPr id="1" name="Immagine 0" descr="Logo_SCI_small-Div-AB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I_small-Div-ABC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2" cy="551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B3D4A5" w14:textId="4D1311AA" w:rsidR="00F432A1" w:rsidRDefault="00F432A1" w:rsidP="00F432A1">
    <w:pPr>
      <w:jc w:val="right"/>
    </w:pPr>
    <w:r>
      <w:tab/>
    </w:r>
    <w:r>
      <w:tab/>
    </w:r>
    <w:r>
      <w:tab/>
    </w:r>
    <w:r>
      <w:tab/>
    </w:r>
    <w:r>
      <w:tab/>
      <w:t>O</w:t>
    </w:r>
    <w:r w:rsidR="001A32A4">
      <w:t>RAL XXX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817"/>
    <w:multiLevelType w:val="hybridMultilevel"/>
    <w:tmpl w:val="AE78D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3EA2"/>
    <w:multiLevelType w:val="multilevel"/>
    <w:tmpl w:val="3EA0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33356">
    <w:abstractNumId w:val="0"/>
  </w:num>
  <w:num w:numId="2" w16cid:durableId="1487429709">
    <w:abstractNumId w:val="1"/>
    <w:lvlOverride w:ilvl="0">
      <w:lvl w:ilvl="0">
        <w:numFmt w:val="bullet"/>
        <w:lvlText w:val=""/>
        <w:lvlJc w:val="left"/>
        <w:pPr>
          <w:tabs>
            <w:tab w:val="num" w:pos="480"/>
          </w:tabs>
          <w:ind w:left="48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200"/>
          </w:tabs>
          <w:ind w:left="1200" w:hanging="360"/>
        </w:pPr>
        <w:rPr>
          <w:rFonts w:ascii="Wingdings" w:hAnsi="Wingdings" w:hint="default"/>
          <w:sz w:val="20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a Rivoira">
    <w15:presenceInfo w15:providerId="None" w15:userId="Luca Rivo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9pwv5sd9t0prevss7vev0ze5sswwrz0dxp&quot;&gt;Copepodi-Converted&lt;record-ids&gt;&lt;item&gt;49&lt;/item&gt;&lt;/record-ids&gt;&lt;/item&gt;&lt;/Libraries&gt;"/>
  </w:docVars>
  <w:rsids>
    <w:rsidRoot w:val="002831D8"/>
    <w:rsid w:val="000040FE"/>
    <w:rsid w:val="0000568A"/>
    <w:rsid w:val="000106EA"/>
    <w:rsid w:val="00014354"/>
    <w:rsid w:val="00026BA0"/>
    <w:rsid w:val="0003176F"/>
    <w:rsid w:val="00043F00"/>
    <w:rsid w:val="000511AF"/>
    <w:rsid w:val="00075CF9"/>
    <w:rsid w:val="0009217A"/>
    <w:rsid w:val="00095693"/>
    <w:rsid w:val="000A25C7"/>
    <w:rsid w:val="000A6BFA"/>
    <w:rsid w:val="000B4BA9"/>
    <w:rsid w:val="000B7E3A"/>
    <w:rsid w:val="000E4544"/>
    <w:rsid w:val="000E7A24"/>
    <w:rsid w:val="000F0F66"/>
    <w:rsid w:val="000F679F"/>
    <w:rsid w:val="000F7F83"/>
    <w:rsid w:val="00112FDF"/>
    <w:rsid w:val="00122250"/>
    <w:rsid w:val="00123F19"/>
    <w:rsid w:val="00130764"/>
    <w:rsid w:val="001327B7"/>
    <w:rsid w:val="0014378A"/>
    <w:rsid w:val="0014683A"/>
    <w:rsid w:val="00150EA5"/>
    <w:rsid w:val="00153A8D"/>
    <w:rsid w:val="001665B0"/>
    <w:rsid w:val="001731B6"/>
    <w:rsid w:val="00173406"/>
    <w:rsid w:val="001A1B87"/>
    <w:rsid w:val="001A32A4"/>
    <w:rsid w:val="001A4AF0"/>
    <w:rsid w:val="001B04A4"/>
    <w:rsid w:val="001C36F6"/>
    <w:rsid w:val="001D1098"/>
    <w:rsid w:val="001D4B8D"/>
    <w:rsid w:val="001F4BE2"/>
    <w:rsid w:val="00225842"/>
    <w:rsid w:val="00237A47"/>
    <w:rsid w:val="00255963"/>
    <w:rsid w:val="0026180C"/>
    <w:rsid w:val="00261E8C"/>
    <w:rsid w:val="002831D8"/>
    <w:rsid w:val="002929A7"/>
    <w:rsid w:val="002A1605"/>
    <w:rsid w:val="002A5D86"/>
    <w:rsid w:val="002E7027"/>
    <w:rsid w:val="002F1699"/>
    <w:rsid w:val="002F3AC5"/>
    <w:rsid w:val="002F49D0"/>
    <w:rsid w:val="0031189E"/>
    <w:rsid w:val="00324DF9"/>
    <w:rsid w:val="003268E4"/>
    <w:rsid w:val="0033512A"/>
    <w:rsid w:val="003357E3"/>
    <w:rsid w:val="00342341"/>
    <w:rsid w:val="00343A3E"/>
    <w:rsid w:val="003518FF"/>
    <w:rsid w:val="00360D18"/>
    <w:rsid w:val="003A1EA1"/>
    <w:rsid w:val="003A3D50"/>
    <w:rsid w:val="003A669F"/>
    <w:rsid w:val="003B17A9"/>
    <w:rsid w:val="003C042B"/>
    <w:rsid w:val="003C1E33"/>
    <w:rsid w:val="003C2DEE"/>
    <w:rsid w:val="003D0582"/>
    <w:rsid w:val="003D4BA5"/>
    <w:rsid w:val="003D7732"/>
    <w:rsid w:val="003F334E"/>
    <w:rsid w:val="003F48D7"/>
    <w:rsid w:val="003F6B8C"/>
    <w:rsid w:val="003F6F70"/>
    <w:rsid w:val="00401702"/>
    <w:rsid w:val="00403390"/>
    <w:rsid w:val="00404692"/>
    <w:rsid w:val="004110FD"/>
    <w:rsid w:val="004150EE"/>
    <w:rsid w:val="00427996"/>
    <w:rsid w:val="00446D1F"/>
    <w:rsid w:val="00453E05"/>
    <w:rsid w:val="00466383"/>
    <w:rsid w:val="00480125"/>
    <w:rsid w:val="00480938"/>
    <w:rsid w:val="00485C1D"/>
    <w:rsid w:val="004925E4"/>
    <w:rsid w:val="00492B4A"/>
    <w:rsid w:val="004A6CC3"/>
    <w:rsid w:val="004C6CB2"/>
    <w:rsid w:val="004C6E1F"/>
    <w:rsid w:val="004E7478"/>
    <w:rsid w:val="004E78C2"/>
    <w:rsid w:val="004F0171"/>
    <w:rsid w:val="004F771E"/>
    <w:rsid w:val="00502789"/>
    <w:rsid w:val="00510643"/>
    <w:rsid w:val="00512BE9"/>
    <w:rsid w:val="00514E86"/>
    <w:rsid w:val="00531017"/>
    <w:rsid w:val="00562C4C"/>
    <w:rsid w:val="00567A55"/>
    <w:rsid w:val="005A334D"/>
    <w:rsid w:val="005A5F3D"/>
    <w:rsid w:val="005B1113"/>
    <w:rsid w:val="005B2FE2"/>
    <w:rsid w:val="005C03EC"/>
    <w:rsid w:val="005C216F"/>
    <w:rsid w:val="005D52DE"/>
    <w:rsid w:val="005D5DF8"/>
    <w:rsid w:val="005F6184"/>
    <w:rsid w:val="00610A95"/>
    <w:rsid w:val="006142FB"/>
    <w:rsid w:val="00637A05"/>
    <w:rsid w:val="00641907"/>
    <w:rsid w:val="006462A8"/>
    <w:rsid w:val="00660B32"/>
    <w:rsid w:val="00670AFD"/>
    <w:rsid w:val="00672C34"/>
    <w:rsid w:val="00696F57"/>
    <w:rsid w:val="006A420A"/>
    <w:rsid w:val="006B4BE4"/>
    <w:rsid w:val="006C1555"/>
    <w:rsid w:val="006C42E2"/>
    <w:rsid w:val="006E6266"/>
    <w:rsid w:val="006F38CA"/>
    <w:rsid w:val="006F3F6C"/>
    <w:rsid w:val="006F4B07"/>
    <w:rsid w:val="00702285"/>
    <w:rsid w:val="00705559"/>
    <w:rsid w:val="007077B0"/>
    <w:rsid w:val="00720848"/>
    <w:rsid w:val="007355ED"/>
    <w:rsid w:val="007450B9"/>
    <w:rsid w:val="007536D1"/>
    <w:rsid w:val="00753CC4"/>
    <w:rsid w:val="00780976"/>
    <w:rsid w:val="007911D0"/>
    <w:rsid w:val="00797A3E"/>
    <w:rsid w:val="007B16A4"/>
    <w:rsid w:val="007C423F"/>
    <w:rsid w:val="007E2A52"/>
    <w:rsid w:val="007E397E"/>
    <w:rsid w:val="007F6176"/>
    <w:rsid w:val="007F6FF3"/>
    <w:rsid w:val="00804DE3"/>
    <w:rsid w:val="00834629"/>
    <w:rsid w:val="0086716A"/>
    <w:rsid w:val="0087575C"/>
    <w:rsid w:val="008846E3"/>
    <w:rsid w:val="008855EA"/>
    <w:rsid w:val="00885C10"/>
    <w:rsid w:val="00890762"/>
    <w:rsid w:val="00891D16"/>
    <w:rsid w:val="008B4C6B"/>
    <w:rsid w:val="008B4EB4"/>
    <w:rsid w:val="008C636F"/>
    <w:rsid w:val="008D61FA"/>
    <w:rsid w:val="008E5895"/>
    <w:rsid w:val="008F5035"/>
    <w:rsid w:val="008F54B0"/>
    <w:rsid w:val="00901689"/>
    <w:rsid w:val="0090449F"/>
    <w:rsid w:val="0091174B"/>
    <w:rsid w:val="009129D5"/>
    <w:rsid w:val="00923A54"/>
    <w:rsid w:val="00926910"/>
    <w:rsid w:val="00930EE4"/>
    <w:rsid w:val="00935FBB"/>
    <w:rsid w:val="00936BE2"/>
    <w:rsid w:val="00941F35"/>
    <w:rsid w:val="00942F3A"/>
    <w:rsid w:val="00953E69"/>
    <w:rsid w:val="00962E81"/>
    <w:rsid w:val="00963487"/>
    <w:rsid w:val="00974A3D"/>
    <w:rsid w:val="00994DAB"/>
    <w:rsid w:val="009B1400"/>
    <w:rsid w:val="009C4DE4"/>
    <w:rsid w:val="009D4CD2"/>
    <w:rsid w:val="00A028CE"/>
    <w:rsid w:val="00A11CA6"/>
    <w:rsid w:val="00A36B79"/>
    <w:rsid w:val="00A4047F"/>
    <w:rsid w:val="00A620EB"/>
    <w:rsid w:val="00A64575"/>
    <w:rsid w:val="00A71D90"/>
    <w:rsid w:val="00A75440"/>
    <w:rsid w:val="00A85EF1"/>
    <w:rsid w:val="00AA3670"/>
    <w:rsid w:val="00AB1382"/>
    <w:rsid w:val="00AB1432"/>
    <w:rsid w:val="00AB2922"/>
    <w:rsid w:val="00AD4839"/>
    <w:rsid w:val="00AD650B"/>
    <w:rsid w:val="00AF1344"/>
    <w:rsid w:val="00B11426"/>
    <w:rsid w:val="00B124D4"/>
    <w:rsid w:val="00B2161C"/>
    <w:rsid w:val="00B272F5"/>
    <w:rsid w:val="00B27852"/>
    <w:rsid w:val="00B344C8"/>
    <w:rsid w:val="00B518C0"/>
    <w:rsid w:val="00B5383E"/>
    <w:rsid w:val="00B720FE"/>
    <w:rsid w:val="00B833E7"/>
    <w:rsid w:val="00B86AB7"/>
    <w:rsid w:val="00B96285"/>
    <w:rsid w:val="00BA6959"/>
    <w:rsid w:val="00BE168E"/>
    <w:rsid w:val="00BE353F"/>
    <w:rsid w:val="00BE44DC"/>
    <w:rsid w:val="00BF4F2D"/>
    <w:rsid w:val="00C05FFF"/>
    <w:rsid w:val="00C06578"/>
    <w:rsid w:val="00C27DA1"/>
    <w:rsid w:val="00C337A8"/>
    <w:rsid w:val="00C471E0"/>
    <w:rsid w:val="00C62C18"/>
    <w:rsid w:val="00C6725A"/>
    <w:rsid w:val="00C712E3"/>
    <w:rsid w:val="00C8046E"/>
    <w:rsid w:val="00C84029"/>
    <w:rsid w:val="00CA091F"/>
    <w:rsid w:val="00CB05F3"/>
    <w:rsid w:val="00CB3706"/>
    <w:rsid w:val="00CB3E07"/>
    <w:rsid w:val="00CC0182"/>
    <w:rsid w:val="00CE583C"/>
    <w:rsid w:val="00CE5A9A"/>
    <w:rsid w:val="00D07548"/>
    <w:rsid w:val="00D130A2"/>
    <w:rsid w:val="00D27482"/>
    <w:rsid w:val="00D30222"/>
    <w:rsid w:val="00D406D1"/>
    <w:rsid w:val="00D53C39"/>
    <w:rsid w:val="00D56EE6"/>
    <w:rsid w:val="00D65C25"/>
    <w:rsid w:val="00D678B8"/>
    <w:rsid w:val="00D76CF0"/>
    <w:rsid w:val="00D80374"/>
    <w:rsid w:val="00D96158"/>
    <w:rsid w:val="00D97F3E"/>
    <w:rsid w:val="00DA07FE"/>
    <w:rsid w:val="00DA3238"/>
    <w:rsid w:val="00DB730C"/>
    <w:rsid w:val="00DC7784"/>
    <w:rsid w:val="00DE2025"/>
    <w:rsid w:val="00DE43C8"/>
    <w:rsid w:val="00E02893"/>
    <w:rsid w:val="00E04857"/>
    <w:rsid w:val="00E17222"/>
    <w:rsid w:val="00E46F7F"/>
    <w:rsid w:val="00E47989"/>
    <w:rsid w:val="00E479D9"/>
    <w:rsid w:val="00E616C5"/>
    <w:rsid w:val="00E65644"/>
    <w:rsid w:val="00E678B7"/>
    <w:rsid w:val="00E860B1"/>
    <w:rsid w:val="00EA7546"/>
    <w:rsid w:val="00EB5826"/>
    <w:rsid w:val="00EB6E54"/>
    <w:rsid w:val="00ED53F6"/>
    <w:rsid w:val="00EF0513"/>
    <w:rsid w:val="00EF2460"/>
    <w:rsid w:val="00EF66BA"/>
    <w:rsid w:val="00F41428"/>
    <w:rsid w:val="00F432A1"/>
    <w:rsid w:val="00F4642B"/>
    <w:rsid w:val="00F558C6"/>
    <w:rsid w:val="00F60E3A"/>
    <w:rsid w:val="00F61181"/>
    <w:rsid w:val="00F761CB"/>
    <w:rsid w:val="00F76473"/>
    <w:rsid w:val="00FA629C"/>
    <w:rsid w:val="00FA65F5"/>
    <w:rsid w:val="00FD5D88"/>
    <w:rsid w:val="00FE32C3"/>
    <w:rsid w:val="00FE7868"/>
    <w:rsid w:val="00FF1AE3"/>
    <w:rsid w:val="00FF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1E1BF7"/>
  <w15:docId w15:val="{5E93E075-35E4-4D66-ABCA-CDA2CCD1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831D8"/>
    <w:pPr>
      <w:keepNext/>
      <w:pBdr>
        <w:bottom w:val="single" w:sz="6" w:space="1" w:color="auto"/>
      </w:pBdr>
      <w:spacing w:line="360" w:lineRule="auto"/>
      <w:outlineLvl w:val="1"/>
    </w:pPr>
    <w:rPr>
      <w:rFonts w:ascii="Tahoma" w:hAnsi="Tahoma"/>
      <w:b/>
      <w:bCs/>
      <w:i/>
      <w:i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3357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831D8"/>
    <w:rPr>
      <w:rFonts w:ascii="Tahoma" w:eastAsia="Times New Roman" w:hAnsi="Tahoma" w:cs="Times New Roman"/>
      <w:b/>
      <w:bCs/>
      <w:i/>
      <w:iCs/>
      <w:szCs w:val="24"/>
      <w:u w:val="single"/>
      <w:lang w:eastAsia="it-IT"/>
    </w:rPr>
  </w:style>
  <w:style w:type="character" w:styleId="Collegamentoipertestuale">
    <w:name w:val="Hyperlink"/>
    <w:uiPriority w:val="99"/>
    <w:rsid w:val="002831D8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2831D8"/>
    <w:rPr>
      <w:color w:val="FF000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831D8"/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2831D8"/>
    <w:rPr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831D8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1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1D8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2831D8"/>
    <w:rPr>
      <w:color w:val="808080"/>
    </w:rPr>
  </w:style>
  <w:style w:type="paragraph" w:styleId="Intestazione">
    <w:name w:val="header"/>
    <w:basedOn w:val="Normale"/>
    <w:link w:val="IntestazioneCarattere"/>
    <w:unhideWhenUsed/>
    <w:rsid w:val="002831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31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31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1D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357E3"/>
    <w:rPr>
      <w:rFonts w:ascii="Arial" w:eastAsia="Times New Roman" w:hAnsi="Arial" w:cs="Arial"/>
      <w:lang w:eastAsia="it-IT"/>
    </w:rPr>
  </w:style>
  <w:style w:type="paragraph" w:customStyle="1" w:styleId="uglioLl">
    <w:name w:val="uglioLl"/>
    <w:basedOn w:val="Normale"/>
    <w:rsid w:val="003357E3"/>
    <w:pPr>
      <w:jc w:val="both"/>
    </w:pPr>
    <w:rPr>
      <w:szCs w:val="20"/>
    </w:rPr>
  </w:style>
  <w:style w:type="character" w:styleId="Numeropagina">
    <w:name w:val="page number"/>
    <w:basedOn w:val="Carpredefinitoparagrafo"/>
    <w:rsid w:val="003268E4"/>
  </w:style>
  <w:style w:type="paragraph" w:styleId="Paragrafoelenco">
    <w:name w:val="List Paragraph"/>
    <w:basedOn w:val="Normale"/>
    <w:uiPriority w:val="34"/>
    <w:qFormat/>
    <w:rsid w:val="007F617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6B8C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F6B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6B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6B8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6B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6B8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EndNoteBibliographyTitle">
    <w:name w:val="EndNote Bibliography Title"/>
    <w:basedOn w:val="Normale"/>
    <w:link w:val="EndNoteBibliographyTitleCarattere"/>
    <w:rsid w:val="00B2161C"/>
    <w:pPr>
      <w:jc w:val="center"/>
    </w:pPr>
    <w:rPr>
      <w:noProof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B2161C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customStyle="1" w:styleId="EndNoteBibliography">
    <w:name w:val="EndNote Bibliography"/>
    <w:basedOn w:val="Normale"/>
    <w:link w:val="EndNoteBibliographyCarattere"/>
    <w:rsid w:val="00B2161C"/>
    <w:pPr>
      <w:jc w:val="both"/>
    </w:pPr>
    <w:rPr>
      <w:noProof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B2161C"/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customStyle="1" w:styleId="shorttext">
    <w:name w:val="short_text"/>
    <w:basedOn w:val="Carpredefinitoparagrafo"/>
    <w:rsid w:val="00DC7784"/>
  </w:style>
  <w:style w:type="paragraph" w:styleId="Revisione">
    <w:name w:val="Revision"/>
    <w:hidden/>
    <w:uiPriority w:val="99"/>
    <w:semiHidden/>
    <w:rsid w:val="00BF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0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code-table.com/en/sets/superscript-and-subscript-letter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90374E4-622D-47C6-9F2F-C4AD8AD87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136685-C724-4136-AE53-B0A3396B9AB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Passarini</dc:creator>
  <cp:lastModifiedBy> </cp:lastModifiedBy>
  <cp:revision>2</cp:revision>
  <dcterms:created xsi:type="dcterms:W3CDTF">2023-04-12T08:36:00Z</dcterms:created>
  <dcterms:modified xsi:type="dcterms:W3CDTF">2023-04-12T08:36:00Z</dcterms:modified>
</cp:coreProperties>
</file>